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6992D" w14:textId="093F2000" w:rsidR="00301283" w:rsidRDefault="00301283" w:rsidP="00301283">
      <w:pPr>
        <w:shd w:val="clear" w:color="auto" w:fill="E5DFEC" w:themeFill="accent4" w:themeFillTint="33"/>
        <w:rPr>
          <w:rFonts w:ascii="Trebuchet MS" w:hAnsi="Trebuchet MS"/>
          <w:b/>
        </w:rPr>
      </w:pPr>
      <w:r w:rsidRPr="00C41A09">
        <w:rPr>
          <w:rFonts w:ascii="Trebuchet MS" w:hAnsi="Trebuchet MS"/>
          <w:b/>
        </w:rPr>
        <w:t>Activity 1: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mapping hot deserts</w:t>
      </w:r>
    </w:p>
    <w:p w14:paraId="26870D50" w14:textId="72FC1E36" w:rsidR="00301283" w:rsidRDefault="00301283" w:rsidP="00301283">
      <w:pPr>
        <w:shd w:val="clear" w:color="auto" w:fill="FFFFFF" w:themeFill="background1"/>
        <w:rPr>
          <w:rFonts w:ascii="Trebuchet MS" w:hAnsi="Trebuchet MS"/>
        </w:rPr>
      </w:pPr>
      <w:r>
        <w:rPr>
          <w:rFonts w:ascii="Trebuchet MS" w:hAnsi="Trebuchet MS"/>
        </w:rPr>
        <w:t xml:space="preserve">Use </w:t>
      </w:r>
      <w:r w:rsidR="00477B2C">
        <w:rPr>
          <w:rFonts w:ascii="Trebuchet MS" w:hAnsi="Trebuchet MS"/>
        </w:rPr>
        <w:t xml:space="preserve">the internet </w:t>
      </w:r>
      <w:r>
        <w:rPr>
          <w:rFonts w:ascii="Trebuchet MS" w:hAnsi="Trebuchet MS"/>
        </w:rPr>
        <w:t>to label your map with the names of the countries where there are hot deserts</w:t>
      </w:r>
      <w:r w:rsidR="00477B2C">
        <w:rPr>
          <w:rFonts w:ascii="Trebuchet MS" w:hAnsi="Trebuchet MS"/>
        </w:rPr>
        <w:t xml:space="preserve"> (you can list them if you don’t want to print/use tech)</w:t>
      </w:r>
      <w:r>
        <w:rPr>
          <w:rFonts w:ascii="Trebuchet MS" w:hAnsi="Trebuchet MS"/>
        </w:rPr>
        <w:t>. You could also draw on the Equator and Tropics of Cancer and Capricorn.</w:t>
      </w:r>
    </w:p>
    <w:p w14:paraId="3123F514" w14:textId="77777777" w:rsidR="00287C53" w:rsidRDefault="00287C53" w:rsidP="0086170E">
      <w:pPr>
        <w:rPr>
          <w:rFonts w:ascii="Trebuchet MS" w:hAnsi="Trebuchet MS"/>
        </w:rPr>
      </w:pPr>
    </w:p>
    <w:p w14:paraId="4B7DD90E" w14:textId="77777777" w:rsidR="00287C53" w:rsidRDefault="00287C53" w:rsidP="0086170E">
      <w:pPr>
        <w:rPr>
          <w:rFonts w:ascii="Trebuchet MS" w:hAnsi="Trebuchet MS"/>
        </w:rPr>
      </w:pPr>
    </w:p>
    <w:p w14:paraId="35FCD14B" w14:textId="77777777" w:rsidR="00287C53" w:rsidRDefault="00287C53" w:rsidP="0086170E">
      <w:pPr>
        <w:rPr>
          <w:rFonts w:ascii="Trebuchet MS" w:hAnsi="Trebuchet MS"/>
        </w:rPr>
      </w:pPr>
    </w:p>
    <w:p w14:paraId="3EF5F09B" w14:textId="77777777" w:rsidR="00287C53" w:rsidRDefault="00287C53" w:rsidP="004F4A36">
      <w:pPr>
        <w:jc w:val="center"/>
        <w:rPr>
          <w:rFonts w:ascii="Trebuchet MS" w:hAnsi="Trebuchet MS"/>
        </w:rPr>
      </w:pPr>
      <w:r>
        <w:rPr>
          <w:noProof/>
          <w:lang w:val="en-GB" w:eastAsia="en-GB"/>
        </w:rPr>
        <w:drawing>
          <wp:inline distT="0" distB="0" distL="0" distR="0" wp14:anchorId="14542D07" wp14:editId="498150ED">
            <wp:extent cx="5943600" cy="2973070"/>
            <wp:effectExtent l="38100" t="38100" r="38100" b="3683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52"/>
                    <a:stretch/>
                  </pic:blipFill>
                  <pic:spPr>
                    <a:xfrm>
                      <a:off x="0" y="0"/>
                      <a:ext cx="5943600" cy="2973070"/>
                    </a:xfrm>
                    <a:prstGeom prst="rect">
                      <a:avLst/>
                    </a:prstGeom>
                    <a:ln w="38100" cap="sq">
                      <a:solidFill>
                        <a:schemeClr val="accent4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7C1C3349" w14:textId="77777777" w:rsidR="00287C53" w:rsidRDefault="00287C53" w:rsidP="0086170E">
      <w:pPr>
        <w:rPr>
          <w:rFonts w:ascii="Trebuchet MS" w:hAnsi="Trebuchet MS"/>
        </w:rPr>
      </w:pPr>
    </w:p>
    <w:p w14:paraId="03B99FF3" w14:textId="77777777" w:rsidR="00287C53" w:rsidRDefault="00287C53" w:rsidP="0086170E">
      <w:pPr>
        <w:rPr>
          <w:rFonts w:ascii="Trebuchet MS" w:hAnsi="Trebuchet MS"/>
        </w:rPr>
      </w:pPr>
    </w:p>
    <w:p w14:paraId="0339E601" w14:textId="77777777" w:rsidR="00287C53" w:rsidRDefault="00287C53" w:rsidP="0086170E">
      <w:pPr>
        <w:rPr>
          <w:rFonts w:ascii="Trebuchet MS" w:hAnsi="Trebuchet MS"/>
        </w:rPr>
      </w:pPr>
    </w:p>
    <w:p w14:paraId="5F3954BB" w14:textId="77777777" w:rsidR="00287C53" w:rsidRDefault="00287C53" w:rsidP="0086170E">
      <w:pPr>
        <w:rPr>
          <w:rFonts w:ascii="Trebuchet MS" w:hAnsi="Trebuchet MS"/>
        </w:rPr>
      </w:pPr>
    </w:p>
    <w:p w14:paraId="357475C2" w14:textId="77777777" w:rsidR="00287C53" w:rsidRDefault="00287C53">
      <w:pPr>
        <w:rPr>
          <w:rFonts w:ascii="Trebuchet MS" w:hAnsi="Trebuchet MS"/>
        </w:rPr>
      </w:pPr>
    </w:p>
    <w:p w14:paraId="4FD66C91" w14:textId="77777777" w:rsidR="003B5AE6" w:rsidRDefault="003B5AE6">
      <w:pPr>
        <w:rPr>
          <w:rFonts w:ascii="Trebuchet MS" w:hAnsi="Trebuchet MS"/>
        </w:rPr>
        <w:sectPr w:rsidR="003B5AE6" w:rsidSect="00287C53">
          <w:headerReference w:type="default" r:id="rId13"/>
          <w:footerReference w:type="default" r:id="rId14"/>
          <w:pgSz w:w="16838" w:h="11906" w:orient="landscape"/>
          <w:pgMar w:top="1134" w:right="1134" w:bottom="1134" w:left="851" w:header="708" w:footer="708" w:gutter="0"/>
          <w:cols w:space="708"/>
          <w:docGrid w:linePitch="381"/>
        </w:sectPr>
      </w:pPr>
    </w:p>
    <w:p w14:paraId="700FCF63" w14:textId="19CDCEE2" w:rsidR="0086170E" w:rsidRPr="002F07B3" w:rsidRDefault="00301283" w:rsidP="00F128AF">
      <w:pPr>
        <w:shd w:val="clear" w:color="auto" w:fill="E5DFEC" w:themeFill="accent4" w:themeFillTint="33"/>
        <w:rPr>
          <w:rFonts w:ascii="Trebuchet MS" w:hAnsi="Trebuchet MS"/>
        </w:rPr>
      </w:pPr>
      <w:r w:rsidRPr="00301283">
        <w:rPr>
          <w:rFonts w:ascii="Trebuchet MS" w:hAnsi="Trebuchet MS"/>
          <w:b/>
          <w:bCs/>
        </w:rPr>
        <w:lastRenderedPageBreak/>
        <w:t>Activity 2:</w:t>
      </w:r>
      <w:r>
        <w:rPr>
          <w:rFonts w:ascii="Trebuchet MS" w:hAnsi="Trebuchet MS"/>
        </w:rPr>
        <w:t xml:space="preserve"> d</w:t>
      </w:r>
      <w:r w:rsidR="0086170E" w:rsidRPr="002F07B3">
        <w:rPr>
          <w:rFonts w:ascii="Trebuchet MS" w:hAnsi="Trebuchet MS"/>
        </w:rPr>
        <w:t>iamond-nine</w:t>
      </w:r>
    </w:p>
    <w:p w14:paraId="37EDD3CF" w14:textId="77777777" w:rsidR="00301283" w:rsidRDefault="00301283" w:rsidP="00301283">
      <w:pPr>
        <w:rPr>
          <w:rFonts w:ascii="Trebuchet MS" w:hAnsi="Trebuchet MS"/>
        </w:rPr>
      </w:pPr>
      <w:r>
        <w:rPr>
          <w:rFonts w:ascii="Trebuchet MS" w:hAnsi="Trebuchet MS"/>
        </w:rPr>
        <w:t>Which factors affect the development of hot desert environments?</w:t>
      </w:r>
    </w:p>
    <w:p w14:paraId="0BE63CDE" w14:textId="4EF3FF6F" w:rsidR="00301283" w:rsidRPr="00301283" w:rsidRDefault="00301283" w:rsidP="00301283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301283">
        <w:rPr>
          <w:rFonts w:ascii="Trebuchet MS" w:hAnsi="Trebuchet MS"/>
        </w:rPr>
        <w:t>Look at the nine physical challenges, arrange them from the most important factor to the least in a diamond shape. Annotate your diamond with your justifications. You must include a justification for the most and least important factors as a minimum.</w:t>
      </w:r>
    </w:p>
    <w:p w14:paraId="6686373A" w14:textId="1AB9C879" w:rsidR="00301283" w:rsidRPr="00301283" w:rsidRDefault="00301283" w:rsidP="00301283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301283">
        <w:rPr>
          <w:rFonts w:ascii="Trebuchet MS" w:hAnsi="Trebuchet MS"/>
        </w:rPr>
        <w:t>Then repeat this activity for the human challenges to development.</w:t>
      </w:r>
    </w:p>
    <w:p w14:paraId="674F27A8" w14:textId="77777777" w:rsidR="00301283" w:rsidRDefault="00301283" w:rsidP="0086170E">
      <w:pPr>
        <w:rPr>
          <w:rFonts w:ascii="Trebuchet MS" w:hAnsi="Trebuchet MS"/>
        </w:rPr>
      </w:pPr>
    </w:p>
    <w:p w14:paraId="29940B91" w14:textId="68DB7953" w:rsidR="0086170E" w:rsidRDefault="0086170E" w:rsidP="0086170E">
      <w:pPr>
        <w:rPr>
          <w:rFonts w:ascii="Trebuchet MS" w:hAnsi="Trebuchet MS"/>
        </w:rPr>
      </w:pPr>
    </w:p>
    <w:p w14:paraId="2F8C843B" w14:textId="77777777" w:rsidR="0086170E" w:rsidRPr="00F128AF" w:rsidRDefault="0086170E" w:rsidP="00F128AF">
      <w:pPr>
        <w:rPr>
          <w:rFonts w:ascii="Trebuchet MS" w:hAnsi="Trebuchet MS"/>
          <w:b/>
          <w:sz w:val="22"/>
        </w:rPr>
      </w:pPr>
      <w:r w:rsidRPr="00F128AF">
        <w:rPr>
          <w:rFonts w:ascii="Trebuchet MS" w:hAnsi="Trebuchet MS"/>
          <w:b/>
          <w:sz w:val="22"/>
        </w:rPr>
        <w:t>Physical challenges:</w:t>
      </w:r>
    </w:p>
    <w:p w14:paraId="3CB99B02" w14:textId="77777777" w:rsidR="0086170E" w:rsidRPr="002F07B3" w:rsidRDefault="0086170E" w:rsidP="0086170E">
      <w:pPr>
        <w:rPr>
          <w:rFonts w:ascii="Trebuchet MS" w:hAnsi="Trebuchet MS"/>
        </w:rPr>
      </w:pPr>
    </w:p>
    <w:tbl>
      <w:tblPr>
        <w:tblStyle w:val="TableGrid"/>
        <w:tblW w:w="4891" w:type="pct"/>
        <w:tblInd w:w="108" w:type="dxa"/>
        <w:tblBorders>
          <w:top w:val="dashed" w:sz="12" w:space="0" w:color="8064A2" w:themeColor="accent4"/>
          <w:left w:val="dashed" w:sz="12" w:space="0" w:color="8064A2" w:themeColor="accent4"/>
          <w:bottom w:val="dashed" w:sz="12" w:space="0" w:color="8064A2" w:themeColor="accent4"/>
          <w:right w:val="dashed" w:sz="12" w:space="0" w:color="8064A2" w:themeColor="accent4"/>
          <w:insideH w:val="dashed" w:sz="12" w:space="0" w:color="8064A2" w:themeColor="accent4"/>
          <w:insideV w:val="dashed" w:sz="12" w:space="0" w:color="8064A2" w:themeColor="accent4"/>
        </w:tblBorders>
        <w:tblLook w:val="04A0" w:firstRow="1" w:lastRow="0" w:firstColumn="1" w:lastColumn="0" w:noHBand="0" w:noVBand="1"/>
      </w:tblPr>
      <w:tblGrid>
        <w:gridCol w:w="3133"/>
        <w:gridCol w:w="3134"/>
        <w:gridCol w:w="3132"/>
      </w:tblGrid>
      <w:tr w:rsidR="0086170E" w:rsidRPr="002F07B3" w14:paraId="3510254B" w14:textId="77777777" w:rsidTr="00BC7B96">
        <w:trPr>
          <w:trHeight w:val="1247"/>
        </w:trPr>
        <w:tc>
          <w:tcPr>
            <w:tcW w:w="1667" w:type="pct"/>
            <w:vAlign w:val="center"/>
          </w:tcPr>
          <w:p w14:paraId="377C71D2" w14:textId="77777777" w:rsidR="0086170E" w:rsidRPr="002F07B3" w:rsidRDefault="0086170E" w:rsidP="00F128A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Arid</w:t>
            </w:r>
            <w:r w:rsidR="00F128AF">
              <w:rPr>
                <w:rFonts w:ascii="Trebuchet MS" w:hAnsi="Trebuchet MS"/>
                <w:sz w:val="28"/>
                <w:szCs w:val="28"/>
              </w:rPr>
              <w:t xml:space="preserve"> climate</w:t>
            </w:r>
          </w:p>
        </w:tc>
        <w:tc>
          <w:tcPr>
            <w:tcW w:w="1667" w:type="pct"/>
            <w:vAlign w:val="center"/>
          </w:tcPr>
          <w:p w14:paraId="3C2753D1" w14:textId="77777777" w:rsidR="0086170E" w:rsidRPr="002F07B3" w:rsidRDefault="0086170E" w:rsidP="00F128A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F07B3">
              <w:rPr>
                <w:rFonts w:ascii="Trebuchet MS" w:hAnsi="Trebuchet MS"/>
                <w:sz w:val="28"/>
                <w:szCs w:val="28"/>
              </w:rPr>
              <w:t>Shifting sands</w:t>
            </w:r>
          </w:p>
        </w:tc>
        <w:tc>
          <w:tcPr>
            <w:tcW w:w="1667" w:type="pct"/>
            <w:vAlign w:val="center"/>
          </w:tcPr>
          <w:p w14:paraId="4BC73A30" w14:textId="77777777" w:rsidR="0086170E" w:rsidRPr="002F07B3" w:rsidRDefault="0086170E" w:rsidP="00F128A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F07B3">
              <w:rPr>
                <w:rFonts w:ascii="Trebuchet MS" w:hAnsi="Trebuchet MS"/>
                <w:sz w:val="28"/>
                <w:szCs w:val="28"/>
              </w:rPr>
              <w:t>Thin vegetation</w:t>
            </w:r>
          </w:p>
        </w:tc>
      </w:tr>
      <w:tr w:rsidR="0086170E" w:rsidRPr="002F07B3" w14:paraId="27DDCB26" w14:textId="77777777" w:rsidTr="00BC7B96">
        <w:trPr>
          <w:trHeight w:val="1247"/>
        </w:trPr>
        <w:tc>
          <w:tcPr>
            <w:tcW w:w="1667" w:type="pct"/>
            <w:vAlign w:val="center"/>
          </w:tcPr>
          <w:p w14:paraId="477390A0" w14:textId="77777777" w:rsidR="0086170E" w:rsidRPr="002F07B3" w:rsidRDefault="00F128AF" w:rsidP="00F128A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Floods</w:t>
            </w:r>
          </w:p>
        </w:tc>
        <w:tc>
          <w:tcPr>
            <w:tcW w:w="1667" w:type="pct"/>
            <w:vAlign w:val="center"/>
          </w:tcPr>
          <w:p w14:paraId="378036EC" w14:textId="77777777" w:rsidR="0086170E" w:rsidRPr="002F07B3" w:rsidRDefault="0086170E" w:rsidP="00F128A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F07B3">
              <w:rPr>
                <w:rFonts w:ascii="Trebuchet MS" w:hAnsi="Trebuchet MS"/>
                <w:sz w:val="28"/>
                <w:szCs w:val="28"/>
              </w:rPr>
              <w:t>Thin soils</w:t>
            </w:r>
          </w:p>
        </w:tc>
        <w:tc>
          <w:tcPr>
            <w:tcW w:w="1667" w:type="pct"/>
            <w:vAlign w:val="center"/>
          </w:tcPr>
          <w:p w14:paraId="4CC7CBAF" w14:textId="77777777" w:rsidR="0086170E" w:rsidRPr="002F07B3" w:rsidRDefault="0086170E" w:rsidP="00F128A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F07B3">
              <w:rPr>
                <w:rFonts w:ascii="Trebuchet MS" w:hAnsi="Trebuchet MS"/>
                <w:sz w:val="28"/>
                <w:szCs w:val="28"/>
              </w:rPr>
              <w:t>Salty soils</w:t>
            </w:r>
          </w:p>
        </w:tc>
      </w:tr>
      <w:tr w:rsidR="0086170E" w:rsidRPr="002F07B3" w14:paraId="5B643972" w14:textId="77777777" w:rsidTr="00BC7B96">
        <w:trPr>
          <w:trHeight w:val="1247"/>
        </w:trPr>
        <w:tc>
          <w:tcPr>
            <w:tcW w:w="1667" w:type="pct"/>
            <w:vAlign w:val="center"/>
          </w:tcPr>
          <w:p w14:paraId="02C72ABA" w14:textId="77777777" w:rsidR="0086170E" w:rsidRPr="002F07B3" w:rsidRDefault="0086170E" w:rsidP="00F128A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Extreme heat</w:t>
            </w:r>
          </w:p>
        </w:tc>
        <w:tc>
          <w:tcPr>
            <w:tcW w:w="1667" w:type="pct"/>
            <w:vAlign w:val="center"/>
          </w:tcPr>
          <w:p w14:paraId="2DBEE4B5" w14:textId="77777777" w:rsidR="0086170E" w:rsidRPr="002F07B3" w:rsidRDefault="0086170E" w:rsidP="00F128A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F07B3">
              <w:rPr>
                <w:rFonts w:ascii="Trebuchet MS" w:hAnsi="Trebuchet MS"/>
                <w:sz w:val="28"/>
                <w:szCs w:val="28"/>
              </w:rPr>
              <w:t>Wind erosion</w:t>
            </w:r>
            <w:r w:rsidR="003B5AE6">
              <w:rPr>
                <w:rFonts w:ascii="Trebuchet MS" w:hAnsi="Trebuchet MS"/>
                <w:sz w:val="28"/>
                <w:szCs w:val="28"/>
              </w:rPr>
              <w:t xml:space="preserve"> and d</w:t>
            </w:r>
            <w:r>
              <w:rPr>
                <w:rFonts w:ascii="Trebuchet MS" w:hAnsi="Trebuchet MS"/>
                <w:sz w:val="28"/>
                <w:szCs w:val="28"/>
              </w:rPr>
              <w:t>ust storms</w:t>
            </w:r>
          </w:p>
        </w:tc>
        <w:tc>
          <w:tcPr>
            <w:tcW w:w="1667" w:type="pct"/>
            <w:vAlign w:val="center"/>
          </w:tcPr>
          <w:p w14:paraId="0F58C402" w14:textId="77777777" w:rsidR="0086170E" w:rsidRPr="002F07B3" w:rsidRDefault="0086170E" w:rsidP="00F128A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F07B3">
              <w:rPr>
                <w:rFonts w:ascii="Trebuchet MS" w:hAnsi="Trebuchet MS"/>
                <w:sz w:val="28"/>
                <w:szCs w:val="28"/>
              </w:rPr>
              <w:t>Hostile ecosystem</w:t>
            </w:r>
          </w:p>
        </w:tc>
      </w:tr>
    </w:tbl>
    <w:p w14:paraId="594CB680" w14:textId="77777777" w:rsidR="00301283" w:rsidRPr="00F128AF" w:rsidRDefault="00301283" w:rsidP="0086170E">
      <w:pPr>
        <w:rPr>
          <w:rFonts w:ascii="Trebuchet MS" w:hAnsi="Trebuchet MS"/>
          <w:b/>
          <w:sz w:val="16"/>
        </w:rPr>
      </w:pPr>
    </w:p>
    <w:p w14:paraId="125C4BB3" w14:textId="18027DB1" w:rsidR="00301283" w:rsidRDefault="00301283" w:rsidP="0086170E">
      <w:pPr>
        <w:rPr>
          <w:rFonts w:ascii="Trebuchet MS" w:hAnsi="Trebuchet MS"/>
          <w:sz w:val="16"/>
          <w:szCs w:val="16"/>
          <w:lang w:val="fr-FR"/>
        </w:rPr>
      </w:pPr>
    </w:p>
    <w:p w14:paraId="329C9C8F" w14:textId="77777777" w:rsidR="00477B2C" w:rsidRPr="00F128AF" w:rsidRDefault="00477B2C" w:rsidP="0086170E">
      <w:pPr>
        <w:rPr>
          <w:rFonts w:ascii="Trebuchet MS" w:hAnsi="Trebuchet MS"/>
          <w:b/>
          <w:sz w:val="16"/>
        </w:rPr>
      </w:pPr>
    </w:p>
    <w:p w14:paraId="5E9EBCFB" w14:textId="77777777" w:rsidR="0086170E" w:rsidRPr="00F128AF" w:rsidRDefault="0086170E" w:rsidP="00F128AF">
      <w:pPr>
        <w:rPr>
          <w:rFonts w:ascii="Trebuchet MS" w:hAnsi="Trebuchet MS"/>
          <w:sz w:val="22"/>
        </w:rPr>
      </w:pPr>
      <w:r w:rsidRPr="00F128AF">
        <w:rPr>
          <w:rFonts w:ascii="Trebuchet MS" w:hAnsi="Trebuchet MS"/>
          <w:b/>
          <w:sz w:val="22"/>
        </w:rPr>
        <w:t>Human challenges:</w:t>
      </w:r>
      <w:r w:rsidR="00F128AF" w:rsidRPr="00F128AF">
        <w:rPr>
          <w:noProof/>
          <w:lang w:val="en-GB" w:eastAsia="en-GB"/>
        </w:rPr>
        <w:t xml:space="preserve"> </w:t>
      </w:r>
    </w:p>
    <w:p w14:paraId="0AC4C49A" w14:textId="77777777" w:rsidR="0086170E" w:rsidRPr="002F07B3" w:rsidRDefault="0086170E" w:rsidP="0086170E">
      <w:pPr>
        <w:rPr>
          <w:rFonts w:ascii="Trebuchet MS" w:hAnsi="Trebuchet MS"/>
        </w:rPr>
      </w:pPr>
    </w:p>
    <w:tbl>
      <w:tblPr>
        <w:tblStyle w:val="TableGrid"/>
        <w:tblW w:w="4891" w:type="pct"/>
        <w:tblInd w:w="108" w:type="dxa"/>
        <w:tblBorders>
          <w:top w:val="dashed" w:sz="12" w:space="0" w:color="8064A2" w:themeColor="accent4"/>
          <w:left w:val="dashed" w:sz="12" w:space="0" w:color="8064A2" w:themeColor="accent4"/>
          <w:bottom w:val="dashed" w:sz="12" w:space="0" w:color="8064A2" w:themeColor="accent4"/>
          <w:right w:val="dashed" w:sz="12" w:space="0" w:color="8064A2" w:themeColor="accent4"/>
          <w:insideH w:val="dashed" w:sz="12" w:space="0" w:color="8064A2" w:themeColor="accent4"/>
          <w:insideV w:val="dashed" w:sz="12" w:space="0" w:color="8064A2" w:themeColor="accent4"/>
        </w:tblBorders>
        <w:tblLook w:val="04A0" w:firstRow="1" w:lastRow="0" w:firstColumn="1" w:lastColumn="0" w:noHBand="0" w:noVBand="1"/>
      </w:tblPr>
      <w:tblGrid>
        <w:gridCol w:w="3133"/>
        <w:gridCol w:w="3134"/>
        <w:gridCol w:w="3132"/>
      </w:tblGrid>
      <w:tr w:rsidR="0086170E" w:rsidRPr="002F07B3" w14:paraId="14609B59" w14:textId="77777777" w:rsidTr="00BC7B96">
        <w:trPr>
          <w:trHeight w:val="1247"/>
        </w:trPr>
        <w:tc>
          <w:tcPr>
            <w:tcW w:w="1667" w:type="pct"/>
            <w:vAlign w:val="center"/>
          </w:tcPr>
          <w:p w14:paraId="39B6EC23" w14:textId="77777777" w:rsidR="0086170E" w:rsidRPr="002F07B3" w:rsidRDefault="00F128AF" w:rsidP="00F128A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Remote</w:t>
            </w:r>
          </w:p>
        </w:tc>
        <w:tc>
          <w:tcPr>
            <w:tcW w:w="1667" w:type="pct"/>
            <w:vAlign w:val="center"/>
          </w:tcPr>
          <w:p w14:paraId="398DCA4A" w14:textId="77777777" w:rsidR="0086170E" w:rsidRPr="002F07B3" w:rsidRDefault="0086170E" w:rsidP="00F128A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F07B3">
              <w:rPr>
                <w:rFonts w:ascii="Trebuchet MS" w:hAnsi="Trebuchet MS"/>
                <w:sz w:val="28"/>
                <w:szCs w:val="28"/>
              </w:rPr>
              <w:t>Population growth</w:t>
            </w:r>
          </w:p>
        </w:tc>
        <w:tc>
          <w:tcPr>
            <w:tcW w:w="1667" w:type="pct"/>
            <w:vAlign w:val="center"/>
          </w:tcPr>
          <w:p w14:paraId="0F964EFB" w14:textId="77777777" w:rsidR="0086170E" w:rsidRPr="002F07B3" w:rsidRDefault="0086170E" w:rsidP="00F128A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F07B3">
              <w:rPr>
                <w:rFonts w:ascii="Trebuchet MS" w:hAnsi="Trebuchet MS"/>
                <w:sz w:val="28"/>
                <w:szCs w:val="28"/>
              </w:rPr>
              <w:t>High cost of providing water</w:t>
            </w:r>
          </w:p>
        </w:tc>
      </w:tr>
      <w:tr w:rsidR="0086170E" w:rsidRPr="002F07B3" w14:paraId="3F0B54F4" w14:textId="77777777" w:rsidTr="00BC7B96">
        <w:trPr>
          <w:trHeight w:val="1247"/>
        </w:trPr>
        <w:tc>
          <w:tcPr>
            <w:tcW w:w="1667" w:type="pct"/>
            <w:vAlign w:val="center"/>
          </w:tcPr>
          <w:p w14:paraId="59346698" w14:textId="77777777" w:rsidR="0086170E" w:rsidRPr="002F07B3" w:rsidRDefault="00F128AF" w:rsidP="00F128A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Pollution threats</w:t>
            </w:r>
          </w:p>
        </w:tc>
        <w:tc>
          <w:tcPr>
            <w:tcW w:w="1667" w:type="pct"/>
            <w:vAlign w:val="center"/>
          </w:tcPr>
          <w:p w14:paraId="4A50B713" w14:textId="77777777" w:rsidR="0086170E" w:rsidRPr="002F07B3" w:rsidRDefault="0086170E" w:rsidP="00F128A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F07B3">
              <w:rPr>
                <w:rFonts w:ascii="Trebuchet MS" w:hAnsi="Trebuchet MS"/>
                <w:sz w:val="28"/>
                <w:szCs w:val="28"/>
              </w:rPr>
              <w:t>Existing nomadic populations</w:t>
            </w:r>
          </w:p>
        </w:tc>
        <w:tc>
          <w:tcPr>
            <w:tcW w:w="1667" w:type="pct"/>
            <w:vAlign w:val="center"/>
          </w:tcPr>
          <w:p w14:paraId="158C3649" w14:textId="77777777" w:rsidR="0086170E" w:rsidRPr="002F07B3" w:rsidRDefault="0086170E" w:rsidP="00F128A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Lack of roads</w:t>
            </w:r>
          </w:p>
        </w:tc>
      </w:tr>
      <w:tr w:rsidR="0086170E" w:rsidRPr="002F07B3" w14:paraId="5467A13D" w14:textId="77777777" w:rsidTr="00BC7B96">
        <w:trPr>
          <w:trHeight w:val="1247"/>
        </w:trPr>
        <w:tc>
          <w:tcPr>
            <w:tcW w:w="1667" w:type="pct"/>
            <w:vAlign w:val="center"/>
          </w:tcPr>
          <w:p w14:paraId="30C6E497" w14:textId="77777777" w:rsidR="0086170E" w:rsidRPr="002F07B3" w:rsidRDefault="00F128AF" w:rsidP="00F128A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Desertification</w:t>
            </w:r>
          </w:p>
        </w:tc>
        <w:tc>
          <w:tcPr>
            <w:tcW w:w="1667" w:type="pct"/>
            <w:vAlign w:val="center"/>
          </w:tcPr>
          <w:p w14:paraId="593C476D" w14:textId="77777777" w:rsidR="0086170E" w:rsidRPr="002F07B3" w:rsidRDefault="0086170E" w:rsidP="00F128A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F07B3">
              <w:rPr>
                <w:rFonts w:ascii="Trebuchet MS" w:hAnsi="Trebuchet MS"/>
                <w:sz w:val="28"/>
                <w:szCs w:val="28"/>
              </w:rPr>
              <w:t>Salinisation</w:t>
            </w:r>
          </w:p>
        </w:tc>
        <w:tc>
          <w:tcPr>
            <w:tcW w:w="1667" w:type="pct"/>
            <w:vAlign w:val="center"/>
          </w:tcPr>
          <w:p w14:paraId="788D00E1" w14:textId="77777777" w:rsidR="0086170E" w:rsidRPr="002F07B3" w:rsidRDefault="0086170E" w:rsidP="00F128A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F07B3">
              <w:rPr>
                <w:rFonts w:ascii="Trebuchet MS" w:hAnsi="Trebuchet MS"/>
                <w:sz w:val="28"/>
                <w:szCs w:val="28"/>
              </w:rPr>
              <w:t>The need for conservation</w:t>
            </w:r>
          </w:p>
        </w:tc>
      </w:tr>
    </w:tbl>
    <w:p w14:paraId="26A17169" w14:textId="77777777" w:rsidR="0086170E" w:rsidRPr="00F128AF" w:rsidRDefault="0086170E" w:rsidP="00F128AF">
      <w:pPr>
        <w:rPr>
          <w:rFonts w:ascii="Trebuchet MS" w:hAnsi="Trebuchet MS"/>
          <w:b/>
          <w:sz w:val="4"/>
          <w:szCs w:val="28"/>
          <w:u w:val="single"/>
        </w:rPr>
      </w:pPr>
    </w:p>
    <w:p w14:paraId="38AC18C9" w14:textId="77777777" w:rsidR="00F128AF" w:rsidRDefault="00F128AF" w:rsidP="00C41A09">
      <w:pPr>
        <w:rPr>
          <w:rFonts w:ascii="Trebuchet MS" w:hAnsi="Trebuchet MS"/>
          <w:b/>
          <w:sz w:val="4"/>
          <w:szCs w:val="28"/>
        </w:rPr>
      </w:pPr>
    </w:p>
    <w:p w14:paraId="4CBBC7B9" w14:textId="77777777" w:rsidR="00301283" w:rsidRDefault="00301283" w:rsidP="00C41A09">
      <w:pPr>
        <w:rPr>
          <w:rFonts w:ascii="Trebuchet MS" w:hAnsi="Trebuchet MS"/>
          <w:b/>
          <w:sz w:val="4"/>
          <w:szCs w:val="28"/>
        </w:rPr>
      </w:pPr>
    </w:p>
    <w:p w14:paraId="56F5BB2E" w14:textId="01E6AFB3" w:rsidR="00301283" w:rsidRDefault="00301283" w:rsidP="00C41A09">
      <w:pPr>
        <w:rPr>
          <w:rFonts w:ascii="Trebuchet MS" w:hAnsi="Trebuchet MS"/>
          <w:b/>
          <w:sz w:val="4"/>
          <w:szCs w:val="28"/>
        </w:rPr>
      </w:pPr>
    </w:p>
    <w:p w14:paraId="09EF1935" w14:textId="34A6BC0E" w:rsidR="00BC7B96" w:rsidRDefault="00BC7B96" w:rsidP="00C41A09">
      <w:pPr>
        <w:rPr>
          <w:rFonts w:ascii="Trebuchet MS" w:hAnsi="Trebuchet MS"/>
          <w:b/>
          <w:sz w:val="4"/>
          <w:szCs w:val="28"/>
        </w:rPr>
      </w:pPr>
    </w:p>
    <w:p w14:paraId="7B893F96" w14:textId="5B595EA1" w:rsidR="00BC7B96" w:rsidRDefault="00BC7B96" w:rsidP="00C41A09">
      <w:pPr>
        <w:rPr>
          <w:rFonts w:ascii="Trebuchet MS" w:hAnsi="Trebuchet MS"/>
          <w:b/>
          <w:sz w:val="4"/>
          <w:szCs w:val="28"/>
        </w:rPr>
      </w:pPr>
    </w:p>
    <w:p w14:paraId="0E9035C3" w14:textId="4D6B2333" w:rsidR="00BC7B96" w:rsidRDefault="00BC7B96" w:rsidP="00C41A09">
      <w:pPr>
        <w:rPr>
          <w:rFonts w:ascii="Trebuchet MS" w:hAnsi="Trebuchet MS"/>
          <w:b/>
          <w:sz w:val="4"/>
          <w:szCs w:val="28"/>
        </w:rPr>
      </w:pPr>
    </w:p>
    <w:p w14:paraId="22323F8F" w14:textId="7CBD173B" w:rsidR="00BC7B96" w:rsidRDefault="00BC7B96" w:rsidP="00C41A09">
      <w:pPr>
        <w:rPr>
          <w:rFonts w:ascii="Trebuchet MS" w:hAnsi="Trebuchet MS"/>
          <w:b/>
          <w:sz w:val="4"/>
          <w:szCs w:val="28"/>
        </w:rPr>
      </w:pPr>
    </w:p>
    <w:p w14:paraId="7D311ACE" w14:textId="5FDE5216" w:rsidR="00BC7B96" w:rsidRDefault="00BC7B96" w:rsidP="00C41A09">
      <w:pPr>
        <w:rPr>
          <w:rFonts w:ascii="Trebuchet MS" w:hAnsi="Trebuchet MS"/>
          <w:b/>
          <w:sz w:val="4"/>
          <w:szCs w:val="28"/>
        </w:rPr>
      </w:pPr>
    </w:p>
    <w:p w14:paraId="6EFFFC91" w14:textId="77777777" w:rsidR="00BC7B96" w:rsidRDefault="00BC7B96" w:rsidP="00C41A09">
      <w:pPr>
        <w:rPr>
          <w:rFonts w:ascii="Trebuchet MS" w:hAnsi="Trebuchet MS"/>
          <w:b/>
          <w:sz w:val="4"/>
          <w:szCs w:val="28"/>
        </w:rPr>
      </w:pPr>
    </w:p>
    <w:p w14:paraId="17BFDD8B" w14:textId="77777777" w:rsidR="00301283" w:rsidRDefault="00301283" w:rsidP="00C41A09">
      <w:pPr>
        <w:rPr>
          <w:rFonts w:ascii="Trebuchet MS" w:hAnsi="Trebuchet MS"/>
          <w:b/>
          <w:sz w:val="4"/>
          <w:szCs w:val="28"/>
        </w:rPr>
      </w:pPr>
    </w:p>
    <w:p w14:paraId="1F968DDD" w14:textId="77777777" w:rsidR="00301283" w:rsidRDefault="00301283" w:rsidP="00C41A09">
      <w:pPr>
        <w:rPr>
          <w:rFonts w:ascii="Trebuchet MS" w:hAnsi="Trebuchet MS"/>
          <w:b/>
          <w:sz w:val="4"/>
          <w:szCs w:val="28"/>
        </w:rPr>
      </w:pPr>
    </w:p>
    <w:p w14:paraId="70AF2F27" w14:textId="77777777" w:rsidR="00301283" w:rsidRDefault="00301283" w:rsidP="00C41A09">
      <w:pPr>
        <w:rPr>
          <w:rFonts w:ascii="Trebuchet MS" w:hAnsi="Trebuchet MS"/>
          <w:b/>
          <w:sz w:val="4"/>
          <w:szCs w:val="28"/>
        </w:rPr>
      </w:pPr>
    </w:p>
    <w:p w14:paraId="0BB0DC3D" w14:textId="45719DC9" w:rsidR="00301283" w:rsidRDefault="00301283" w:rsidP="00301283">
      <w:pPr>
        <w:rPr>
          <w:rFonts w:ascii="Trebuchet MS" w:hAnsi="Trebuchet MS"/>
        </w:rPr>
      </w:pPr>
      <w:r>
        <w:rPr>
          <w:rFonts w:ascii="Trebuchet MS" w:hAnsi="Trebuchet MS"/>
          <w:b/>
        </w:rPr>
        <w:t>Conclusion</w:t>
      </w:r>
      <w:r>
        <w:rPr>
          <w:rFonts w:ascii="Trebuchet MS" w:hAnsi="Trebuchet MS"/>
        </w:rPr>
        <w:t>:</w:t>
      </w:r>
    </w:p>
    <w:p w14:paraId="26E3D2F4" w14:textId="4C3A6DE2" w:rsidR="00776C0B" w:rsidRPr="00301283" w:rsidRDefault="00301283" w:rsidP="0078237D">
      <w:pPr>
        <w:rPr>
          <w:rFonts w:ascii="Trebuchet MS" w:hAnsi="Trebuchet MS"/>
        </w:rPr>
      </w:pPr>
      <w:r>
        <w:rPr>
          <w:rFonts w:ascii="Trebuchet MS" w:hAnsi="Trebuchet MS"/>
        </w:rPr>
        <w:t>Which are the greatest challenges – human or physical</w:t>
      </w:r>
      <w:r w:rsidR="00BC7B96">
        <w:rPr>
          <w:rFonts w:ascii="Trebuchet MS" w:hAnsi="Trebuchet MS"/>
        </w:rPr>
        <w:t>? Justify your opinion</w:t>
      </w:r>
      <w:r w:rsidR="00477B2C">
        <w:rPr>
          <w:rFonts w:ascii="Trebuchet MS" w:hAnsi="Trebuchet MS"/>
        </w:rPr>
        <w:t xml:space="preserve"> (9)</w:t>
      </w:r>
      <w:r w:rsidR="00BC7B96">
        <w:rPr>
          <w:rFonts w:ascii="Trebuchet MS" w:hAnsi="Trebuchet MS"/>
        </w:rPr>
        <w:t>.</w:t>
      </w:r>
    </w:p>
    <w:p w14:paraId="7A651E9B" w14:textId="300FF071" w:rsidR="00336474" w:rsidRPr="00106B3B" w:rsidRDefault="00336474" w:rsidP="00336474">
      <w:pPr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106B3B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bookmarkStart w:id="0" w:name="_GoBack"/>
      <w:bookmarkEnd w:id="0"/>
    </w:p>
    <w:sectPr w:rsidR="00336474" w:rsidRPr="00106B3B" w:rsidSect="00287C53">
      <w:footerReference w:type="default" r:id="rId15"/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3574" w14:textId="77777777" w:rsidR="0002704E" w:rsidRDefault="0002704E" w:rsidP="00B55A21">
      <w:r>
        <w:separator/>
      </w:r>
    </w:p>
  </w:endnote>
  <w:endnote w:type="continuationSeparator" w:id="0">
    <w:p w14:paraId="1AD99D00" w14:textId="77777777" w:rsidR="0002704E" w:rsidRDefault="0002704E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E53F" w14:textId="247CD9EF" w:rsidR="00336474" w:rsidRPr="00B55A21" w:rsidRDefault="00336474" w:rsidP="00336474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7371"/>
        <w:tab w:val="right" w:pos="14570"/>
      </w:tabs>
      <w:spacing w:before="120" w:line="240" w:lineRule="auto"/>
      <w:rPr>
        <w:rFonts w:ascii="Arial" w:hAnsi="Arial" w:cs="Arial"/>
        <w:color w:val="auto"/>
        <w:sz w:val="20"/>
      </w:rPr>
    </w:pPr>
    <w:r w:rsidRPr="00B55A21">
      <w:rPr>
        <w:rFonts w:ascii="Arial" w:hAnsi="Arial" w:cs="Arial"/>
        <w:color w:val="auto"/>
        <w:sz w:val="20"/>
      </w:rPr>
      <w:tab/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477B2C">
      <w:rPr>
        <w:rFonts w:ascii="Arial" w:hAnsi="Arial" w:cs="Arial"/>
        <w:bCs/>
        <w:noProof/>
        <w:color w:val="auto"/>
        <w:sz w:val="20"/>
      </w:rPr>
      <w:t>1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477B2C">
      <w:rPr>
        <w:rFonts w:ascii="Arial" w:hAnsi="Arial" w:cs="Arial"/>
        <w:bCs/>
        <w:noProof/>
        <w:color w:val="auto"/>
        <w:sz w:val="20"/>
      </w:rPr>
      <w:t>2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C6F9" w14:textId="192C12C7" w:rsidR="00336474" w:rsidRPr="00B55A21" w:rsidRDefault="00336474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ab/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477B2C">
      <w:rPr>
        <w:rFonts w:ascii="Arial" w:hAnsi="Arial" w:cs="Arial"/>
        <w:bCs/>
        <w:noProof/>
        <w:color w:val="auto"/>
        <w:sz w:val="20"/>
      </w:rPr>
      <w:t>2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477B2C">
      <w:rPr>
        <w:rFonts w:ascii="Arial" w:hAnsi="Arial" w:cs="Arial"/>
        <w:bCs/>
        <w:noProof/>
        <w:color w:val="auto"/>
        <w:sz w:val="20"/>
      </w:rPr>
      <w:t>2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B38EA" w14:textId="77777777" w:rsidR="0002704E" w:rsidRDefault="0002704E" w:rsidP="00B55A21">
      <w:r>
        <w:separator/>
      </w:r>
    </w:p>
  </w:footnote>
  <w:footnote w:type="continuationSeparator" w:id="0">
    <w:p w14:paraId="3265E29C" w14:textId="77777777" w:rsidR="0002704E" w:rsidRDefault="0002704E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A4F30" w14:textId="77777777" w:rsidR="00336474" w:rsidRPr="00B76C1C" w:rsidRDefault="00336474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>The challenge of developing hot deserts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30B6D"/>
    <w:multiLevelType w:val="hybridMultilevel"/>
    <w:tmpl w:val="F2D44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0E"/>
    <w:rsid w:val="0002704E"/>
    <w:rsid w:val="0009769E"/>
    <w:rsid w:val="000B6497"/>
    <w:rsid w:val="001631C0"/>
    <w:rsid w:val="00270BFA"/>
    <w:rsid w:val="00287C53"/>
    <w:rsid w:val="002C33B6"/>
    <w:rsid w:val="00301283"/>
    <w:rsid w:val="00305B7C"/>
    <w:rsid w:val="00336474"/>
    <w:rsid w:val="003B5AE6"/>
    <w:rsid w:val="003F48C3"/>
    <w:rsid w:val="00403B25"/>
    <w:rsid w:val="00477B2C"/>
    <w:rsid w:val="004D62A3"/>
    <w:rsid w:val="004F4A36"/>
    <w:rsid w:val="0059452D"/>
    <w:rsid w:val="00597EB6"/>
    <w:rsid w:val="00683310"/>
    <w:rsid w:val="006914DB"/>
    <w:rsid w:val="007375C3"/>
    <w:rsid w:val="00762FE4"/>
    <w:rsid w:val="00776C0B"/>
    <w:rsid w:val="0078237D"/>
    <w:rsid w:val="00787162"/>
    <w:rsid w:val="00843822"/>
    <w:rsid w:val="0086170E"/>
    <w:rsid w:val="00915190"/>
    <w:rsid w:val="00A12EA1"/>
    <w:rsid w:val="00AB5045"/>
    <w:rsid w:val="00B55A21"/>
    <w:rsid w:val="00B76C1C"/>
    <w:rsid w:val="00B91D3D"/>
    <w:rsid w:val="00BC7B96"/>
    <w:rsid w:val="00BF7E37"/>
    <w:rsid w:val="00C37A35"/>
    <w:rsid w:val="00C41A09"/>
    <w:rsid w:val="00C420BF"/>
    <w:rsid w:val="00E13A52"/>
    <w:rsid w:val="00E61F4F"/>
    <w:rsid w:val="00E763BE"/>
    <w:rsid w:val="00F011C6"/>
    <w:rsid w:val="00F1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437970"/>
  <w15:docId w15:val="{E99B8001-3FA4-4BF6-84B2-295DBA3A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0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 w:line="276" w:lineRule="auto"/>
      <w:outlineLvl w:val="0"/>
    </w:pPr>
    <w:rPr>
      <w:rFonts w:ascii="Trebuchet MS" w:eastAsia="Times New Roman" w:hAnsi="Trebuchet MS" w:cs="Times New Roman"/>
      <w:bCs/>
      <w:color w:val="000000"/>
      <w:kern w:val="32"/>
      <w:sz w:val="28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pPr>
      <w:spacing w:line="276" w:lineRule="auto"/>
    </w:pPr>
    <w:rPr>
      <w:rFonts w:ascii="Trebuchet MS" w:eastAsia="Trebuchet MS" w:hAnsi="Trebuchet MS" w:cs="Times New Roman"/>
      <w:color w:val="000000"/>
      <w:szCs w:val="36"/>
      <w:lang w:val="en-GB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  <w:spacing w:line="276" w:lineRule="auto"/>
    </w:pPr>
    <w:rPr>
      <w:rFonts w:ascii="Trebuchet MS" w:eastAsia="Trebuchet MS" w:hAnsi="Trebuchet MS" w:cs="Times New Roman"/>
      <w:color w:val="000000"/>
      <w:sz w:val="22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  <w:spacing w:line="276" w:lineRule="auto"/>
    </w:pPr>
    <w:rPr>
      <w:rFonts w:ascii="Trebuchet MS" w:eastAsia="Trebuchet MS" w:hAnsi="Trebuchet MS" w:cs="Times New Roman"/>
      <w:color w:val="000000"/>
      <w:sz w:val="22"/>
      <w:szCs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59"/>
    <w:rsid w:val="0086170E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53"/>
    <w:rPr>
      <w:rFonts w:ascii="Tahoma" w:eastAsiaTheme="minorEastAsi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5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AE6"/>
    <w:rPr>
      <w:rFonts w:asciiTheme="minorHAnsi" w:eastAsiaTheme="minorEastAsia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AE6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30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Geography\Geography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3F37-AD71-4C38-B8C3-F0BDBB23D3D2}"/>
</file>

<file path=customXml/itemProps2.xml><?xml version="1.0" encoding="utf-8"?>
<ds:datastoreItem xmlns:ds="http://schemas.openxmlformats.org/officeDocument/2006/customXml" ds:itemID="{7A450BF0-0BC3-4E35-91BE-308908137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54C53-34E7-41C7-953A-925115A8DF6F}">
  <ds:schemaRefs>
    <ds:schemaRef ds:uri="31a7a3d0-0a56-4950-b28b-71d0a3677f7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da806ae-8aef-4e26-a904-13da8f2ff1c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F6DD39-1170-4EA8-96A9-293B55C5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Geography portrait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Teachit, part of the AQA family</dc:creator>
  <cp:lastModifiedBy>Gemma Pullan</cp:lastModifiedBy>
  <cp:revision>2</cp:revision>
  <cp:lastPrinted>2020-04-23T08:03:00Z</cp:lastPrinted>
  <dcterms:created xsi:type="dcterms:W3CDTF">2020-06-19T11:53:00Z</dcterms:created>
  <dcterms:modified xsi:type="dcterms:W3CDTF">2020-06-19T11:53:00Z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